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AE" w:rsidRPr="00530F51" w:rsidRDefault="00B514AE" w:rsidP="00773EA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BA3B0D"/>
          <w:lang w:val="en-US" w:eastAsia="it-IT"/>
        </w:rPr>
      </w:pPr>
      <w:r w:rsidRPr="00530F51">
        <w:rPr>
          <w:rFonts w:ascii="Tahoma" w:eastAsia="Times New Roman" w:hAnsi="Tahoma" w:cs="Tahoma"/>
          <w:b/>
          <w:bCs/>
          <w:color w:val="BA3B0D"/>
          <w:lang w:val="en-US" w:eastAsia="it-IT"/>
        </w:rPr>
        <w:t>Presenting Author</w:t>
      </w:r>
    </w:p>
    <w:p w:rsidR="00B514AE" w:rsidRPr="00530F51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b/>
          <w:bCs/>
          <w:color w:val="000000"/>
          <w:lang w:val="en-US" w:eastAsia="it-IT"/>
        </w:rPr>
        <w:t>The Presenting Author</w:t>
      </w:r>
      <w:r w:rsidRPr="00530F51">
        <w:rPr>
          <w:rFonts w:ascii="Tahoma" w:eastAsia="Times New Roman" w:hAnsi="Tahoma" w:cs="Tahoma"/>
          <w:color w:val="000000"/>
          <w:lang w:val="en-US" w:eastAsia="it-IT"/>
        </w:rPr>
        <w:t> is the person who will present either the Oral Presentation or the Poster during the Meeting; he/she must pay the Registration Fee.</w:t>
      </w:r>
    </w:p>
    <w:p w:rsidR="00B514AE" w:rsidRPr="00530F51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color w:val="000000"/>
          <w:lang w:val="en-US" w:eastAsia="it-IT"/>
        </w:rPr>
        <w:t xml:space="preserve">Disclaimer: all data </w:t>
      </w:r>
      <w:proofErr w:type="gramStart"/>
      <w:r w:rsidRPr="00530F51">
        <w:rPr>
          <w:rFonts w:ascii="Tahoma" w:eastAsia="Times New Roman" w:hAnsi="Tahoma" w:cs="Tahoma"/>
          <w:color w:val="000000"/>
          <w:lang w:val="en-US" w:eastAsia="it-IT"/>
        </w:rPr>
        <w:t>will be printed</w:t>
      </w:r>
      <w:proofErr w:type="gramEnd"/>
      <w:r w:rsidRPr="00530F51">
        <w:rPr>
          <w:rFonts w:ascii="Tahoma" w:eastAsia="Times New Roman" w:hAnsi="Tahoma" w:cs="Tahoma"/>
          <w:color w:val="000000"/>
          <w:lang w:val="en-US" w:eastAsia="it-IT"/>
        </w:rPr>
        <w:t xml:space="preserve"> the way you enter them.</w:t>
      </w:r>
    </w:p>
    <w:p w:rsidR="00B514AE" w:rsidRPr="00530F51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color w:val="000000"/>
          <w:lang w:val="en-US" w:eastAsia="it-IT"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1"/>
        <w:gridCol w:w="7687"/>
      </w:tblGrid>
      <w:tr w:rsidR="00B514AE" w:rsidRPr="00530F51" w:rsidTr="00B514AE">
        <w:tc>
          <w:tcPr>
            <w:tcW w:w="1951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First </w:t>
            </w:r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name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  <w:tc>
          <w:tcPr>
            <w:tcW w:w="7827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B514AE" w:rsidRPr="00530F51" w:rsidTr="00B514AE">
        <w:tc>
          <w:tcPr>
            <w:tcW w:w="1951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Last </w:t>
            </w:r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name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  <w:tc>
          <w:tcPr>
            <w:tcW w:w="7827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B514AE" w:rsidRPr="00530F51" w:rsidTr="00B514AE">
        <w:tc>
          <w:tcPr>
            <w:tcW w:w="1951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Email *</w:t>
            </w:r>
          </w:p>
        </w:tc>
        <w:tc>
          <w:tcPr>
            <w:tcW w:w="7827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B514AE" w:rsidRPr="00530F51" w:rsidTr="00B514AE">
        <w:tc>
          <w:tcPr>
            <w:tcW w:w="1951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Title *</w:t>
            </w:r>
          </w:p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(Prof. Dr.)</w:t>
            </w:r>
          </w:p>
        </w:tc>
        <w:tc>
          <w:tcPr>
            <w:tcW w:w="7827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B514AE" w:rsidRPr="00530F51" w:rsidTr="00B514AE">
        <w:tc>
          <w:tcPr>
            <w:tcW w:w="1951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Institution *</w:t>
            </w:r>
          </w:p>
        </w:tc>
        <w:tc>
          <w:tcPr>
            <w:tcW w:w="7827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B514AE" w:rsidRPr="00530F51" w:rsidTr="00B514AE">
        <w:tc>
          <w:tcPr>
            <w:tcW w:w="1951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Town (work) </w:t>
            </w:r>
          </w:p>
        </w:tc>
        <w:tc>
          <w:tcPr>
            <w:tcW w:w="7827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B514AE" w:rsidRPr="00530F51" w:rsidTr="00B514AE">
        <w:tc>
          <w:tcPr>
            <w:tcW w:w="1951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Country (work) *</w:t>
            </w:r>
          </w:p>
        </w:tc>
        <w:tc>
          <w:tcPr>
            <w:tcW w:w="7827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</w:tbl>
    <w:p w:rsidR="002C1355" w:rsidRDefault="002C1355" w:rsidP="00773EA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BA3B0D"/>
          <w:lang w:eastAsia="it-IT"/>
        </w:rPr>
      </w:pPr>
    </w:p>
    <w:p w:rsidR="002C1355" w:rsidRPr="00530F51" w:rsidRDefault="002C1355" w:rsidP="002C1355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BA3B0D"/>
          <w:lang w:eastAsia="it-IT"/>
        </w:rPr>
      </w:pPr>
      <w:proofErr w:type="spellStart"/>
      <w:r>
        <w:rPr>
          <w:rFonts w:ascii="Tahoma" w:eastAsia="Times New Roman" w:hAnsi="Tahoma" w:cs="Tahoma"/>
          <w:b/>
          <w:bCs/>
          <w:color w:val="BA3B0D"/>
          <w:lang w:eastAsia="it-IT"/>
        </w:rPr>
        <w:t>Corresponding</w:t>
      </w:r>
      <w:proofErr w:type="spellEnd"/>
      <w:r>
        <w:rPr>
          <w:rFonts w:ascii="Tahoma" w:eastAsia="Times New Roman" w:hAnsi="Tahoma" w:cs="Tahoma"/>
          <w:b/>
          <w:bCs/>
          <w:color w:val="BA3B0D"/>
          <w:lang w:eastAsia="it-IT"/>
        </w:rPr>
        <w:t xml:space="preserve"> Author</w:t>
      </w:r>
    </w:p>
    <w:p w:rsidR="002C1355" w:rsidRPr="00530F51" w:rsidRDefault="002C1355" w:rsidP="002C13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7695"/>
      </w:tblGrid>
      <w:tr w:rsidR="002C1355" w:rsidRPr="00530F51" w:rsidTr="001B7621">
        <w:tc>
          <w:tcPr>
            <w:tcW w:w="1951" w:type="dxa"/>
          </w:tcPr>
          <w:p w:rsidR="002C1355" w:rsidRPr="00530F51" w:rsidRDefault="002C1355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First </w:t>
            </w:r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name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  <w:tc>
          <w:tcPr>
            <w:tcW w:w="7827" w:type="dxa"/>
          </w:tcPr>
          <w:p w:rsidR="002C1355" w:rsidRPr="00530F51" w:rsidRDefault="002C1355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2C1355" w:rsidRPr="00530F51" w:rsidTr="001B7621">
        <w:tc>
          <w:tcPr>
            <w:tcW w:w="1951" w:type="dxa"/>
          </w:tcPr>
          <w:p w:rsidR="002C1355" w:rsidRPr="00530F51" w:rsidRDefault="002C1355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Last </w:t>
            </w:r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name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  <w:tc>
          <w:tcPr>
            <w:tcW w:w="7827" w:type="dxa"/>
          </w:tcPr>
          <w:p w:rsidR="002C1355" w:rsidRPr="00530F51" w:rsidRDefault="002C1355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2C1355" w:rsidRPr="00530F51" w:rsidTr="001B7621">
        <w:tc>
          <w:tcPr>
            <w:tcW w:w="1951" w:type="dxa"/>
          </w:tcPr>
          <w:p w:rsidR="002C1355" w:rsidRPr="00530F51" w:rsidRDefault="002C1355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proofErr w:type="gram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email</w:t>
            </w:r>
            <w:proofErr w:type="gram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  <w:tc>
          <w:tcPr>
            <w:tcW w:w="7827" w:type="dxa"/>
          </w:tcPr>
          <w:p w:rsidR="002C1355" w:rsidRPr="00530F51" w:rsidRDefault="002C1355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</w:tbl>
    <w:p w:rsidR="002C1355" w:rsidRDefault="002C1355" w:rsidP="00773EA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BA3B0D"/>
          <w:lang w:eastAsia="it-IT"/>
        </w:rPr>
      </w:pPr>
    </w:p>
    <w:p w:rsidR="00B514AE" w:rsidRPr="00530F51" w:rsidRDefault="00B514AE" w:rsidP="00773EA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BA3B0D"/>
          <w:lang w:eastAsia="it-IT"/>
        </w:rPr>
      </w:pPr>
      <w:r w:rsidRPr="00530F51">
        <w:rPr>
          <w:rFonts w:ascii="Tahoma" w:eastAsia="Times New Roman" w:hAnsi="Tahoma" w:cs="Tahoma"/>
          <w:b/>
          <w:bCs/>
          <w:color w:val="BA3B0D"/>
          <w:lang w:eastAsia="it-IT"/>
        </w:rPr>
        <w:t xml:space="preserve">Abstract </w:t>
      </w:r>
      <w:proofErr w:type="spellStart"/>
      <w:r w:rsidRPr="00530F51">
        <w:rPr>
          <w:rFonts w:ascii="Tahoma" w:eastAsia="Times New Roman" w:hAnsi="Tahoma" w:cs="Tahoma"/>
          <w:b/>
          <w:bCs/>
          <w:color w:val="BA3B0D"/>
          <w:lang w:eastAsia="it-IT"/>
        </w:rPr>
        <w:t>Submission</w:t>
      </w:r>
      <w:proofErr w:type="spellEnd"/>
    </w:p>
    <w:p w:rsidR="00B514AE" w:rsidRPr="00530F51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color w:val="000000"/>
          <w:lang w:val="en-US" w:eastAsia="it-IT"/>
        </w:rPr>
        <w:t xml:space="preserve">Disclaimer: all data </w:t>
      </w:r>
      <w:proofErr w:type="gramStart"/>
      <w:r w:rsidRPr="00530F51">
        <w:rPr>
          <w:rFonts w:ascii="Tahoma" w:eastAsia="Times New Roman" w:hAnsi="Tahoma" w:cs="Tahoma"/>
          <w:color w:val="000000"/>
          <w:lang w:val="en-US" w:eastAsia="it-IT"/>
        </w:rPr>
        <w:t>will be printed</w:t>
      </w:r>
      <w:proofErr w:type="gramEnd"/>
      <w:r w:rsidRPr="00530F51">
        <w:rPr>
          <w:rFonts w:ascii="Tahoma" w:eastAsia="Times New Roman" w:hAnsi="Tahoma" w:cs="Tahoma"/>
          <w:color w:val="000000"/>
          <w:lang w:val="en-US" w:eastAsia="it-IT"/>
        </w:rPr>
        <w:t xml:space="preserve"> the way you enter them.</w:t>
      </w:r>
    </w:p>
    <w:p w:rsidR="00B514AE" w:rsidRPr="00530F51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color w:val="000000"/>
          <w:lang w:val="en-US" w:eastAsia="it-IT"/>
        </w:rPr>
        <w:t>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40"/>
        <w:gridCol w:w="2308"/>
        <w:gridCol w:w="567"/>
        <w:gridCol w:w="2693"/>
        <w:gridCol w:w="567"/>
        <w:gridCol w:w="1559"/>
      </w:tblGrid>
      <w:tr w:rsidR="00B514AE" w:rsidRPr="002C1355" w:rsidTr="002C1355">
        <w:tc>
          <w:tcPr>
            <w:tcW w:w="1940" w:type="dxa"/>
          </w:tcPr>
          <w:p w:rsidR="00760C66" w:rsidRPr="00530F51" w:rsidRDefault="00B514AE" w:rsidP="002C1355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Title *</w:t>
            </w:r>
          </w:p>
        </w:tc>
        <w:tc>
          <w:tcPr>
            <w:tcW w:w="7694" w:type="dxa"/>
            <w:gridSpan w:val="5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B514AE" w:rsidRPr="002C1355" w:rsidTr="002C1355">
        <w:tc>
          <w:tcPr>
            <w:tcW w:w="1940" w:type="dxa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Authors and affiliations *</w:t>
            </w:r>
          </w:p>
          <w:p w:rsidR="00760C66" w:rsidRPr="00530F51" w:rsidRDefault="00760C66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hAnsi="Tahoma" w:cs="Tahoma"/>
                <w:i/>
                <w:iCs/>
                <w:color w:val="000000"/>
                <w:shd w:val="clear" w:color="auto" w:fill="FFFFFF"/>
                <w:lang w:val="en-US"/>
              </w:rPr>
              <w:t>(Please copy and paste all authors and affiliations from your abstract)</w:t>
            </w:r>
          </w:p>
        </w:tc>
        <w:tc>
          <w:tcPr>
            <w:tcW w:w="7694" w:type="dxa"/>
            <w:gridSpan w:val="5"/>
          </w:tcPr>
          <w:p w:rsidR="00B514AE" w:rsidRPr="00530F51" w:rsidRDefault="00B514AE" w:rsidP="00773EAB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</w:tr>
      <w:tr w:rsidR="002C1355" w:rsidRPr="00530F51" w:rsidTr="002C1355">
        <w:trPr>
          <w:trHeight w:val="526"/>
        </w:trPr>
        <w:tc>
          <w:tcPr>
            <w:tcW w:w="4248" w:type="dxa"/>
            <w:gridSpan w:val="2"/>
            <w:tcBorders>
              <w:right w:val="single" w:sz="18" w:space="0" w:color="auto"/>
            </w:tcBorders>
            <w:vAlign w:val="center"/>
          </w:tcPr>
          <w:p w:rsidR="002C1355" w:rsidRPr="00530F51" w:rsidRDefault="002C1355" w:rsidP="002C1355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bookmarkStart w:id="0" w:name="_GoBack"/>
            <w:bookmarkEnd w:id="0"/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Submission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</w:t>
            </w:r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type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355" w:rsidRPr="00530F51" w:rsidRDefault="002C1355" w:rsidP="002C1355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1355" w:rsidRPr="00530F51" w:rsidRDefault="002C1355" w:rsidP="002C1355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Oral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355" w:rsidRPr="00530F51" w:rsidRDefault="002C1355" w:rsidP="002C1355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2C1355" w:rsidRPr="00530F51" w:rsidRDefault="002C1355" w:rsidP="002C1355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val="en-US" w:eastAsia="it-IT"/>
              </w:rPr>
              <w:t>poster</w:t>
            </w:r>
          </w:p>
        </w:tc>
      </w:tr>
    </w:tbl>
    <w:p w:rsidR="00B514AE" w:rsidRPr="00530F51" w:rsidRDefault="00B514AE" w:rsidP="00773EA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BA3B0D"/>
          <w:lang w:val="en-US" w:eastAsia="it-IT"/>
        </w:rPr>
      </w:pPr>
      <w:r w:rsidRPr="00530F51">
        <w:rPr>
          <w:rFonts w:ascii="Tahoma" w:eastAsia="Times New Roman" w:hAnsi="Tahoma" w:cs="Tahoma"/>
          <w:b/>
          <w:bCs/>
          <w:color w:val="BA3B0D"/>
          <w:lang w:val="en-US" w:eastAsia="it-IT"/>
        </w:rPr>
        <w:t>Ethical or financial conflict of interest</w:t>
      </w:r>
    </w:p>
    <w:p w:rsidR="00B514AE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color w:val="000000"/>
          <w:lang w:val="en-US" w:eastAsia="it-IT"/>
        </w:rPr>
        <w:t>I certify that there is no ethical or financial conflict of interest in publishing this study, and that appropriate institutional approval was obtained for</w:t>
      </w:r>
      <w:proofErr w:type="gramStart"/>
      <w:r w:rsidRPr="00530F51">
        <w:rPr>
          <w:rFonts w:ascii="Tahoma" w:eastAsia="Times New Roman" w:hAnsi="Tahoma" w:cs="Tahoma"/>
          <w:color w:val="000000"/>
          <w:lang w:val="en-US" w:eastAsia="it-IT"/>
        </w:rPr>
        <w:t>  use</w:t>
      </w:r>
      <w:proofErr w:type="gramEnd"/>
      <w:r w:rsidRPr="00530F51">
        <w:rPr>
          <w:rFonts w:ascii="Tahoma" w:eastAsia="Times New Roman" w:hAnsi="Tahoma" w:cs="Tahoma"/>
          <w:color w:val="000000"/>
          <w:lang w:val="en-US" w:eastAsia="it-IT"/>
        </w:rPr>
        <w:t xml:space="preserve"> of animal or human subjects.</w:t>
      </w:r>
    </w:p>
    <w:p w:rsidR="002C78D2" w:rsidRDefault="002C78D2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48"/>
        <w:gridCol w:w="567"/>
        <w:gridCol w:w="2693"/>
        <w:gridCol w:w="567"/>
        <w:gridCol w:w="1559"/>
      </w:tblGrid>
      <w:tr w:rsidR="002C78D2" w:rsidRPr="00530F51" w:rsidTr="001B7621">
        <w:trPr>
          <w:trHeight w:val="526"/>
        </w:trPr>
        <w:tc>
          <w:tcPr>
            <w:tcW w:w="4248" w:type="dxa"/>
            <w:tcBorders>
              <w:right w:val="single" w:sz="18" w:space="0" w:color="auto"/>
            </w:tcBorders>
            <w:vAlign w:val="center"/>
          </w:tcPr>
          <w:p w:rsidR="002C78D2" w:rsidRPr="00530F51" w:rsidRDefault="002C78D2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I </w:t>
            </w:r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certify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8D2" w:rsidRPr="00530F51" w:rsidRDefault="002C78D2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8D2" w:rsidRPr="00530F51" w:rsidRDefault="002C78D2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>
              <w:rPr>
                <w:rFonts w:ascii="Tahoma" w:eastAsia="Times New Roman" w:hAnsi="Tahoma" w:cs="Tahoma"/>
                <w:color w:val="000000"/>
                <w:lang w:val="en-US" w:eastAsia="it-IT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8D2" w:rsidRPr="00530F51" w:rsidRDefault="002C78D2" w:rsidP="001B7621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2C78D2" w:rsidRPr="00530F51" w:rsidRDefault="002C78D2" w:rsidP="002C78D2">
            <w:pPr>
              <w:rPr>
                <w:rFonts w:ascii="Tahoma" w:eastAsia="Times New Roman" w:hAnsi="Tahoma" w:cs="Tahoma"/>
                <w:color w:val="000000"/>
                <w:lang w:val="en-US" w:eastAsia="it-IT"/>
              </w:rPr>
            </w:pPr>
            <w:r>
              <w:rPr>
                <w:rFonts w:ascii="Tahoma" w:eastAsia="Times New Roman" w:hAnsi="Tahoma" w:cs="Tahoma"/>
                <w:color w:val="000000"/>
                <w:lang w:val="en-US" w:eastAsia="it-IT"/>
              </w:rPr>
              <w:t>no</w:t>
            </w:r>
          </w:p>
        </w:tc>
      </w:tr>
    </w:tbl>
    <w:p w:rsidR="00B514AE" w:rsidRPr="00530F51" w:rsidRDefault="00B514AE" w:rsidP="00773EA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BA3B0D"/>
          <w:lang w:val="en-US" w:eastAsia="it-IT"/>
        </w:rPr>
      </w:pPr>
      <w:r w:rsidRPr="00530F51">
        <w:rPr>
          <w:rFonts w:ascii="Tahoma" w:eastAsia="Times New Roman" w:hAnsi="Tahoma" w:cs="Tahoma"/>
          <w:b/>
          <w:bCs/>
          <w:color w:val="BA3B0D"/>
          <w:lang w:val="en-US" w:eastAsia="it-IT"/>
        </w:rPr>
        <w:t>Data protection Act</w:t>
      </w:r>
    </w:p>
    <w:p w:rsidR="00B514AE" w:rsidRPr="00530F51" w:rsidRDefault="008500A9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proofErr w:type="gramStart"/>
      <w:r>
        <w:rPr>
          <w:rFonts w:ascii="Tahoma" w:eastAsia="Times New Roman" w:hAnsi="Tahoma" w:cs="Tahoma"/>
          <w:color w:val="000000"/>
          <w:lang w:val="en-US" w:eastAsia="it-IT"/>
        </w:rPr>
        <w:t xml:space="preserve">I have read and agree with </w:t>
      </w:r>
      <w:proofErr w:type="spellStart"/>
      <w:r>
        <w:rPr>
          <w:rFonts w:ascii="Tahoma" w:eastAsia="Times New Roman" w:hAnsi="Tahoma" w:cs="Tahoma"/>
          <w:color w:val="000000"/>
          <w:lang w:val="en-US" w:eastAsia="it-IT"/>
        </w:rPr>
        <w:t>the</w:t>
      </w:r>
      <w:hyperlink r:id="rId6" w:history="1">
        <w:r w:rsidR="00B514AE" w:rsidRPr="008500A9">
          <w:rPr>
            <w:rFonts w:ascii="Tahoma" w:eastAsia="Times New Roman" w:hAnsi="Tahoma" w:cs="Tahoma"/>
            <w:color w:val="0000CC"/>
            <w:u w:val="single"/>
            <w:lang w:val="en-US" w:eastAsia="it-IT"/>
          </w:rPr>
          <w:t>Privacy</w:t>
        </w:r>
        <w:proofErr w:type="spellEnd"/>
        <w:r w:rsidR="00B514AE" w:rsidRPr="008500A9">
          <w:rPr>
            <w:rFonts w:ascii="Tahoma" w:eastAsia="Times New Roman" w:hAnsi="Tahoma" w:cs="Tahoma"/>
            <w:color w:val="0000CC"/>
            <w:u w:val="single"/>
            <w:lang w:val="en-US" w:eastAsia="it-IT"/>
          </w:rPr>
          <w:t xml:space="preserve"> Statement</w:t>
        </w:r>
      </w:hyperlink>
      <w:r w:rsidR="00B514AE" w:rsidRPr="00530F51">
        <w:rPr>
          <w:rFonts w:ascii="Tahoma" w:eastAsia="Times New Roman" w:hAnsi="Tahoma" w:cs="Tahoma"/>
          <w:color w:val="000000"/>
          <w:lang w:val="en-US" w:eastAsia="it-IT"/>
        </w:rPr>
        <w:t>.</w:t>
      </w:r>
      <w:proofErr w:type="gramEnd"/>
    </w:p>
    <w:p w:rsidR="00B514AE" w:rsidRPr="00530F51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8pt" o:ole="">
            <v:imagedata r:id="rId7" o:title=""/>
          </v:shape>
          <w:control r:id="rId8" w:name="DefaultOcxName14" w:shapeid="_x0000_i1037"/>
        </w:object>
      </w:r>
      <w:r w:rsidR="00CA3827" w:rsidRPr="00530F51">
        <w:rPr>
          <w:rFonts w:ascii="Tahoma" w:eastAsia="Times New Roman" w:hAnsi="Tahoma" w:cs="Tahoma"/>
          <w:color w:val="000000"/>
          <w:lang w:val="en-US" w:eastAsia="it-IT"/>
        </w:rPr>
        <w:t xml:space="preserve"> </w:t>
      </w:r>
      <w:r w:rsidRPr="00530F51">
        <w:rPr>
          <w:rFonts w:ascii="Tahoma" w:eastAsia="Times New Roman" w:hAnsi="Tahoma" w:cs="Tahoma"/>
          <w:color w:val="000000"/>
          <w:lang w:val="en-US" w:eastAsia="it-IT"/>
        </w:rPr>
        <w:t>I accept *</w:t>
      </w:r>
    </w:p>
    <w:p w:rsidR="00B514AE" w:rsidRPr="00530F51" w:rsidRDefault="00B514AE" w:rsidP="00773E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en-US" w:eastAsia="it-IT"/>
        </w:rPr>
      </w:pPr>
      <w:r w:rsidRPr="00530F51">
        <w:rPr>
          <w:rFonts w:ascii="Tahoma" w:eastAsia="Times New Roman" w:hAnsi="Tahoma" w:cs="Tahoma"/>
          <w:color w:val="000000"/>
          <w:lang w:val="en-US" w:eastAsia="it-IT"/>
        </w:rPr>
        <w:t xml:space="preserve">I agree that my abstract, if accepted, </w:t>
      </w:r>
      <w:proofErr w:type="gramStart"/>
      <w:r w:rsidRPr="00530F51">
        <w:rPr>
          <w:rFonts w:ascii="Tahoma" w:eastAsia="Times New Roman" w:hAnsi="Tahoma" w:cs="Tahoma"/>
          <w:color w:val="000000"/>
          <w:lang w:val="en-US" w:eastAsia="it-IT"/>
        </w:rPr>
        <w:t>will be published</w:t>
      </w:r>
      <w:proofErr w:type="gramEnd"/>
      <w:r w:rsidRPr="00530F51">
        <w:rPr>
          <w:rFonts w:ascii="Tahoma" w:eastAsia="Times New Roman" w:hAnsi="Tahoma" w:cs="Tahoma"/>
          <w:color w:val="000000"/>
          <w:lang w:val="en-US" w:eastAsia="it-IT"/>
        </w:rPr>
        <w:t xml:space="preserve"> only for </w:t>
      </w:r>
      <w:r w:rsidR="002C78D2">
        <w:rPr>
          <w:rFonts w:ascii="Tahoma" w:eastAsia="Times New Roman" w:hAnsi="Tahoma" w:cs="Tahoma"/>
          <w:color w:val="000000"/>
          <w:lang w:val="en-US" w:eastAsia="it-IT"/>
        </w:rPr>
        <w:t>NeuroMI</w:t>
      </w:r>
      <w:r w:rsidRPr="00530F51">
        <w:rPr>
          <w:rFonts w:ascii="Tahoma" w:eastAsia="Times New Roman" w:hAnsi="Tahoma" w:cs="Tahoma"/>
          <w:color w:val="000000"/>
          <w:lang w:val="en-US" w:eastAsia="it-IT"/>
        </w:rPr>
        <w:t>2017</w:t>
      </w:r>
      <w:r w:rsidR="00CA3827" w:rsidRPr="00530F51">
        <w:rPr>
          <w:rFonts w:ascii="Tahoma" w:eastAsia="Times New Roman" w:hAnsi="Tahoma" w:cs="Tahoma"/>
          <w:color w:val="000000"/>
          <w:lang w:val="en-US" w:eastAsia="it-IT"/>
        </w:rPr>
        <w:t xml:space="preserve"> </w:t>
      </w:r>
      <w:r w:rsidRPr="00530F51">
        <w:rPr>
          <w:rFonts w:ascii="Tahoma" w:eastAsia="Times New Roman" w:hAnsi="Tahoma" w:cs="Tahoma"/>
          <w:color w:val="000000"/>
          <w:lang w:val="en-US" w:eastAsia="it-IT"/>
        </w:rPr>
        <w:t>Meeting</w:t>
      </w:r>
      <w:r w:rsidR="00CA3827" w:rsidRPr="00530F51">
        <w:rPr>
          <w:rFonts w:ascii="Tahoma" w:eastAsia="Times New Roman" w:hAnsi="Tahoma" w:cs="Tahoma"/>
          <w:color w:val="000000"/>
          <w:lang w:val="en-US" w:eastAsia="it-IT"/>
        </w:rPr>
        <w:t xml:space="preserve"> </w:t>
      </w:r>
      <w:r w:rsidRPr="00530F51">
        <w:rPr>
          <w:rFonts w:ascii="Tahoma" w:eastAsia="Times New Roman" w:hAnsi="Tahoma" w:cs="Tahoma"/>
          <w:color w:val="000000"/>
          <w:lang w:val="en-US" w:eastAsia="it-IT"/>
        </w:rPr>
        <w:t>purposes.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514AE" w:rsidRPr="00530F51" w:rsidTr="00773EAB">
        <w:tc>
          <w:tcPr>
            <w:tcW w:w="5000" w:type="pct"/>
            <w:noWrap/>
            <w:tcMar>
              <w:top w:w="120" w:type="dxa"/>
              <w:left w:w="0" w:type="dxa"/>
              <w:bottom w:w="180" w:type="dxa"/>
              <w:right w:w="300" w:type="dxa"/>
            </w:tcMar>
            <w:hideMark/>
          </w:tcPr>
          <w:p w:rsidR="00B514AE" w:rsidRPr="00530F51" w:rsidRDefault="00B514AE" w:rsidP="00773E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30F51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038" type="#_x0000_t75" style="width:20.25pt;height:18pt" o:ole="">
                  <v:imagedata r:id="rId7" o:title=""/>
                </v:shape>
                <w:control r:id="rId9" w:name="DefaultOcxName15" w:shapeid="_x0000_i1038"/>
              </w:object>
            </w:r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 I </w:t>
            </w:r>
            <w:proofErr w:type="spellStart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agree</w:t>
            </w:r>
            <w:proofErr w:type="spellEnd"/>
            <w:r w:rsidRPr="00530F51">
              <w:rPr>
                <w:rFonts w:ascii="Tahoma" w:eastAsia="Times New Roman" w:hAnsi="Tahoma" w:cs="Tahoma"/>
                <w:color w:val="000000"/>
                <w:lang w:eastAsia="it-IT"/>
              </w:rPr>
              <w:t> *</w:t>
            </w:r>
          </w:p>
        </w:tc>
      </w:tr>
    </w:tbl>
    <w:p w:rsidR="00421054" w:rsidRPr="00530F51" w:rsidRDefault="00421054" w:rsidP="00773EAB">
      <w:pPr>
        <w:spacing w:after="0" w:line="240" w:lineRule="auto"/>
        <w:rPr>
          <w:rFonts w:ascii="Tahoma" w:hAnsi="Tahoma" w:cs="Tahoma"/>
        </w:rPr>
      </w:pPr>
    </w:p>
    <w:sectPr w:rsidR="00421054" w:rsidRPr="00530F5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A9" w:rsidRDefault="008500A9" w:rsidP="008500A9">
      <w:pPr>
        <w:spacing w:after="0" w:line="240" w:lineRule="auto"/>
      </w:pPr>
      <w:r>
        <w:separator/>
      </w:r>
    </w:p>
  </w:endnote>
  <w:endnote w:type="continuationSeparator" w:id="0">
    <w:p w:rsidR="008500A9" w:rsidRDefault="008500A9" w:rsidP="0085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A9" w:rsidRDefault="008500A9" w:rsidP="008500A9">
      <w:pPr>
        <w:spacing w:after="0" w:line="240" w:lineRule="auto"/>
      </w:pPr>
      <w:r>
        <w:separator/>
      </w:r>
    </w:p>
  </w:footnote>
  <w:footnote w:type="continuationSeparator" w:id="0">
    <w:p w:rsidR="008500A9" w:rsidRDefault="008500A9" w:rsidP="0085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8"/>
      <w:gridCol w:w="7810"/>
    </w:tblGrid>
    <w:tr w:rsidR="008500A9" w:rsidTr="001B7621">
      <w:tc>
        <w:tcPr>
          <w:tcW w:w="1843" w:type="dxa"/>
          <w:vAlign w:val="center"/>
        </w:tcPr>
        <w:p w:rsidR="008500A9" w:rsidRDefault="008500A9" w:rsidP="008500A9">
          <w:r>
            <w:rPr>
              <w:rFonts w:ascii="Tahoma" w:hAnsi="Tahoma" w:cs="Tahoma"/>
              <w:noProof/>
              <w:lang w:eastAsia="it-IT"/>
            </w:rPr>
            <w:drawing>
              <wp:inline distT="0" distB="0" distL="0" distR="0" wp14:anchorId="65582EFF" wp14:editId="030FE1E7">
                <wp:extent cx="972000" cy="97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7" w:type="dxa"/>
          <w:vAlign w:val="center"/>
        </w:tcPr>
        <w:p w:rsidR="008500A9" w:rsidRPr="008500A9" w:rsidRDefault="008500A9" w:rsidP="008500A9">
          <w:pPr>
            <w:pStyle w:val="Intestazione"/>
            <w:rPr>
              <w:rFonts w:ascii="Tahoma" w:hAnsi="Tahoma" w:cs="Tahoma"/>
              <w:color w:val="4A442A" w:themeColor="background2" w:themeShade="40"/>
              <w:sz w:val="24"/>
              <w:szCs w:val="24"/>
              <w:lang w:val="en-US"/>
            </w:rPr>
          </w:pPr>
          <w:r w:rsidRPr="008500A9">
            <w:rPr>
              <w:rFonts w:ascii="Tahoma" w:hAnsi="Tahoma" w:cs="Tahoma"/>
              <w:color w:val="4A442A" w:themeColor="background2" w:themeShade="40"/>
              <w:lang w:val="en-US"/>
            </w:rPr>
            <w:t>International Symposium: Personalised Medicine in Multiple Sclerosis</w:t>
          </w:r>
        </w:p>
        <w:p w:rsidR="008500A9" w:rsidRPr="00BD1BD8" w:rsidRDefault="008500A9" w:rsidP="008500A9">
          <w:pPr>
            <w:pStyle w:val="Intestazione"/>
            <w:rPr>
              <w:rFonts w:ascii="Tahoma" w:hAnsi="Tahoma" w:cs="Tahoma"/>
              <w:color w:val="4A442A" w:themeColor="background2" w:themeShade="40"/>
            </w:rPr>
          </w:pPr>
          <w:r w:rsidRPr="00BD1BD8">
            <w:rPr>
              <w:rFonts w:ascii="Tahoma" w:eastAsiaTheme="minorEastAsia" w:hAnsi="Tahoma" w:cs="Tahoma"/>
              <w:color w:val="4A442A" w:themeColor="background2" w:themeShade="40"/>
              <w:sz w:val="24"/>
              <w:szCs w:val="24"/>
              <w:lang w:val="en-US"/>
            </w:rPr>
            <w:t>September 13-15th 2017</w:t>
          </w:r>
        </w:p>
        <w:p w:rsidR="008500A9" w:rsidRDefault="008500A9" w:rsidP="008500A9">
          <w:pPr>
            <w:pStyle w:val="Intestazione"/>
          </w:pPr>
          <w:r>
            <w:rPr>
              <w:rFonts w:ascii="Tahoma" w:hAnsi="Tahoma" w:cs="Tahoma"/>
              <w:color w:val="4A442A" w:themeColor="background2" w:themeShade="40"/>
            </w:rPr>
            <w:t>Milan</w:t>
          </w:r>
        </w:p>
      </w:tc>
    </w:tr>
  </w:tbl>
  <w:p w:rsidR="008500A9" w:rsidRDefault="008500A9" w:rsidP="008500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E"/>
    <w:rsid w:val="000B5047"/>
    <w:rsid w:val="001F59D7"/>
    <w:rsid w:val="002C1355"/>
    <w:rsid w:val="002C78D2"/>
    <w:rsid w:val="00421054"/>
    <w:rsid w:val="00530F51"/>
    <w:rsid w:val="00760C66"/>
    <w:rsid w:val="00773EAB"/>
    <w:rsid w:val="008500A9"/>
    <w:rsid w:val="00AE0B30"/>
    <w:rsid w:val="00B22FCF"/>
    <w:rsid w:val="00B514AE"/>
    <w:rsid w:val="00C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CBACB8E-D225-44E4-A967-DDE0EFB5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51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51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1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14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514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14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14AE"/>
    <w:rPr>
      <w:b/>
      <w:bCs/>
    </w:rPr>
  </w:style>
  <w:style w:type="character" w:customStyle="1" w:styleId="apple-converted-space">
    <w:name w:val="apple-converted-space"/>
    <w:basedOn w:val="Carpredefinitoparagrafo"/>
    <w:rsid w:val="00B514AE"/>
  </w:style>
  <w:style w:type="character" w:styleId="Collegamentoipertestuale">
    <w:name w:val="Hyperlink"/>
    <w:basedOn w:val="Carpredefinitoparagrafo"/>
    <w:uiPriority w:val="99"/>
    <w:semiHidden/>
    <w:unhideWhenUsed/>
    <w:rsid w:val="00B514A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5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35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0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A9"/>
  </w:style>
  <w:style w:type="paragraph" w:styleId="Pidipagina">
    <w:name w:val="footer"/>
    <w:basedOn w:val="Normale"/>
    <w:link w:val="PidipaginaCarattere"/>
    <w:uiPriority w:val="99"/>
    <w:unhideWhenUsed/>
    <w:rsid w:val="00850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135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360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81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office.it/en/privacy-polic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FC86748D.dotm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Biecker</dc:creator>
  <cp:keywords/>
  <dc:description/>
  <cp:lastModifiedBy>Luciana Biecker</cp:lastModifiedBy>
  <cp:revision>8</cp:revision>
  <dcterms:created xsi:type="dcterms:W3CDTF">2017-02-24T08:23:00Z</dcterms:created>
  <dcterms:modified xsi:type="dcterms:W3CDTF">2017-04-07T09:57:00Z</dcterms:modified>
</cp:coreProperties>
</file>