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1288" w14:textId="2B370779" w:rsidR="00F235F1" w:rsidRPr="00E579EC" w:rsidRDefault="00F235F1" w:rsidP="00F235F1">
      <w:pPr>
        <w:rPr>
          <w:rFonts w:ascii="Arial" w:hAnsi="Arial" w:cs="Arial"/>
        </w:rPr>
      </w:pPr>
      <w:r w:rsidRPr="00E579EC">
        <w:rPr>
          <w:rFonts w:ascii="Arial" w:hAnsi="Arial" w:cs="Arial"/>
        </w:rPr>
        <w:t xml:space="preserve">ATTEND THE </w:t>
      </w:r>
      <w:r w:rsidR="00BA7A75">
        <w:rPr>
          <w:rFonts w:ascii="Arial" w:hAnsi="Arial" w:cs="Arial"/>
        </w:rPr>
        <w:t>PNS</w:t>
      </w:r>
      <w:r w:rsidRPr="00E579EC">
        <w:rPr>
          <w:rFonts w:ascii="Arial" w:hAnsi="Arial" w:cs="Arial"/>
        </w:rPr>
        <w:t xml:space="preserve"> MEETING IN </w:t>
      </w:r>
      <w:r w:rsidR="00201BA3">
        <w:rPr>
          <w:rFonts w:ascii="Arial" w:hAnsi="Arial" w:cs="Arial"/>
        </w:rPr>
        <w:t xml:space="preserve">SITGES </w:t>
      </w:r>
      <w:r w:rsidR="000A129F">
        <w:rPr>
          <w:rFonts w:ascii="Arial" w:hAnsi="Arial" w:cs="Arial"/>
        </w:rPr>
        <w:t>–</w:t>
      </w:r>
      <w:r w:rsidR="00201BA3">
        <w:rPr>
          <w:rFonts w:ascii="Arial" w:hAnsi="Arial" w:cs="Arial"/>
        </w:rPr>
        <w:t xml:space="preserve"> </w:t>
      </w:r>
      <w:r w:rsidR="00BA7A75">
        <w:rPr>
          <w:rFonts w:ascii="Arial" w:hAnsi="Arial" w:cs="Arial"/>
        </w:rPr>
        <w:t>SPAIN</w:t>
      </w:r>
      <w:r w:rsidR="000A129F">
        <w:rPr>
          <w:rFonts w:ascii="Arial" w:hAnsi="Arial" w:cs="Arial"/>
        </w:rPr>
        <w:t xml:space="preserve"> (TITLE)</w:t>
      </w:r>
    </w:p>
    <w:p w14:paraId="67F79B49" w14:textId="77777777" w:rsidR="00F235F1" w:rsidRPr="00E579EC" w:rsidRDefault="00F235F1" w:rsidP="00F235F1">
      <w:pPr>
        <w:rPr>
          <w:rFonts w:ascii="Arial" w:hAnsi="Arial" w:cs="Arial"/>
        </w:rPr>
      </w:pPr>
    </w:p>
    <w:p w14:paraId="210D1BFC" w14:textId="3FF4340D" w:rsidR="00573076" w:rsidRPr="00A33A91" w:rsidRDefault="0006116E" w:rsidP="00F3245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(1) </w:t>
      </w:r>
      <w:r w:rsidR="00A33A91" w:rsidRPr="00A33A91">
        <w:rPr>
          <w:rFonts w:ascii="Arial" w:hAnsi="Arial" w:cs="Arial"/>
          <w:b/>
          <w:sz w:val="22"/>
          <w:szCs w:val="22"/>
        </w:rPr>
        <w:t xml:space="preserve">Smith J, </w:t>
      </w:r>
      <w:r>
        <w:rPr>
          <w:rFonts w:ascii="Arial" w:hAnsi="Arial" w:cs="Arial"/>
          <w:b/>
          <w:sz w:val="22"/>
          <w:szCs w:val="22"/>
        </w:rPr>
        <w:t xml:space="preserve">(2) </w:t>
      </w:r>
      <w:r w:rsidR="00A33A91" w:rsidRPr="00A33A91">
        <w:rPr>
          <w:rFonts w:ascii="Arial" w:hAnsi="Arial" w:cs="Arial"/>
          <w:b/>
          <w:sz w:val="22"/>
          <w:szCs w:val="22"/>
        </w:rPr>
        <w:t xml:space="preserve">Smith J, </w:t>
      </w:r>
      <w:r>
        <w:rPr>
          <w:rFonts w:ascii="Arial" w:hAnsi="Arial" w:cs="Arial"/>
          <w:b/>
          <w:sz w:val="22"/>
          <w:szCs w:val="22"/>
        </w:rPr>
        <w:t xml:space="preserve">(3) </w:t>
      </w:r>
      <w:r w:rsidR="00A33A91" w:rsidRPr="00A33A91">
        <w:rPr>
          <w:rFonts w:ascii="Arial" w:hAnsi="Arial" w:cs="Arial"/>
          <w:b/>
          <w:sz w:val="22"/>
          <w:szCs w:val="22"/>
          <w:u w:val="single"/>
        </w:rPr>
        <w:t>Smith J</w:t>
      </w:r>
      <w:r w:rsidR="00A33A91" w:rsidRPr="00A33A91">
        <w:rPr>
          <w:rFonts w:ascii="Arial" w:hAnsi="Arial" w:cs="Arial"/>
          <w:b/>
          <w:sz w:val="22"/>
          <w:szCs w:val="22"/>
        </w:rPr>
        <w:t xml:space="preserve">. </w:t>
      </w:r>
      <w:r w:rsidRPr="0006116E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3A91" w:rsidRPr="00A33A91">
        <w:rPr>
          <w:rFonts w:ascii="Arial" w:hAnsi="Arial" w:cs="Arial"/>
          <w:sz w:val="22"/>
          <w:szCs w:val="22"/>
        </w:rPr>
        <w:t>Affiliation, Town, Country;</w:t>
      </w:r>
      <w:r w:rsidR="00A66C9A" w:rsidRPr="00A66C9A">
        <w:rPr>
          <w:rFonts w:ascii="Arial" w:hAnsi="Arial" w:cs="Arial"/>
          <w:sz w:val="22"/>
          <w:szCs w:val="22"/>
        </w:rPr>
        <w:t xml:space="preserve"> </w:t>
      </w:r>
      <w:r w:rsidR="00A66C9A" w:rsidRPr="00A66C9A">
        <w:rPr>
          <w:rFonts w:ascii="Arial" w:hAnsi="Arial" w:cs="Arial"/>
          <w:sz w:val="22"/>
          <w:szCs w:val="22"/>
        </w:rPr>
        <w:t>(</w:t>
      </w:r>
      <w:r w:rsidR="00A66C9A">
        <w:rPr>
          <w:rFonts w:ascii="Arial" w:hAnsi="Arial" w:cs="Arial"/>
          <w:sz w:val="22"/>
          <w:szCs w:val="22"/>
        </w:rPr>
        <w:t>2</w:t>
      </w:r>
      <w:r w:rsidR="00A66C9A" w:rsidRPr="00A66C9A">
        <w:rPr>
          <w:rFonts w:ascii="Arial" w:hAnsi="Arial" w:cs="Arial"/>
          <w:sz w:val="22"/>
          <w:szCs w:val="22"/>
        </w:rPr>
        <w:t xml:space="preserve">) </w:t>
      </w:r>
      <w:r w:rsidR="00A66C9A">
        <w:rPr>
          <w:rFonts w:ascii="Arial" w:hAnsi="Arial" w:cs="Arial"/>
          <w:sz w:val="22"/>
          <w:szCs w:val="22"/>
        </w:rPr>
        <w:t xml:space="preserve">Affiliation, Town, Country; (3) </w:t>
      </w:r>
      <w:bookmarkStart w:id="0" w:name="_GoBack"/>
      <w:bookmarkEnd w:id="0"/>
      <w:r w:rsidR="00A33A91" w:rsidRPr="00A33A91">
        <w:rPr>
          <w:rFonts w:ascii="Arial" w:hAnsi="Arial" w:cs="Arial"/>
          <w:sz w:val="22"/>
          <w:szCs w:val="22"/>
        </w:rPr>
        <w:t>Affiliation, Town, Country.</w:t>
      </w:r>
    </w:p>
    <w:p w14:paraId="0EF74B92" w14:textId="77777777" w:rsidR="00F235F1" w:rsidRPr="00E579EC" w:rsidRDefault="00F235F1" w:rsidP="00F235F1">
      <w:pPr>
        <w:rPr>
          <w:rFonts w:ascii="Arial" w:hAnsi="Arial" w:cs="Arial"/>
        </w:rPr>
      </w:pPr>
    </w:p>
    <w:p w14:paraId="39FAFB9C" w14:textId="38F63830" w:rsidR="00C314E6" w:rsidRPr="00E579EC" w:rsidRDefault="00F235F1" w:rsidP="00F142D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579EC">
        <w:rPr>
          <w:rFonts w:ascii="Arial" w:hAnsi="Arial" w:cs="Arial"/>
        </w:rPr>
        <w:tab/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Finimus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Pariter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Renovamusque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Labores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Lorem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ipsum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dolor sit amet, consectetuer adipiscing elit. Vivamus lectus. Suspendisse potenti. Proin velit. Proin vehicula justo sit amet massa. Cras rhoncus pellentesque dolor. Integer placerat,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 porta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posuere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est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sollicitudin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pellentesque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turpis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Integer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vestibulum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magna.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gravida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Vestibulum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aliquam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nulla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erat. Nam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faucibus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pellentesque nec, sem.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sit amet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r w:rsidR="00F142D3" w:rsidRPr="00E579EC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ipsum,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aliquet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pretium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risus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Curabitur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nisl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ligula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Nam ut magna.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Nullam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ullamcorper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Curabitur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accumsan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Nam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non nulla. Nulla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facilisi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Maecenas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sit amet justo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dictum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porta. </w:t>
      </w:r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hendrerit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velit. Integer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diam non justo.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pellentesque non, pellentesque ut,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F142D3" w:rsidRPr="00E579EC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sapien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cursus. Nunc erat mi,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auctor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pulvinar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gravida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pretium, massa.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Etiam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diam id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molestie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erat lectus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nonummy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orci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tincidunt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lectus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tincidunt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Donec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est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non,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posuere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vel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r w:rsidR="00F142D3" w:rsidRPr="00E579EC">
        <w:rPr>
          <w:rFonts w:ascii="Arial" w:hAnsi="Arial" w:cs="Arial"/>
          <w:sz w:val="22"/>
          <w:szCs w:val="22"/>
        </w:rPr>
        <w:t xml:space="preserve">Lorem ipsum dolor sit amet, consectetuer adipiscing elit.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vehicula.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lobortis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dignissim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sagittis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turpis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mi,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lorem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diam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ac mi.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elit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ut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hendrerit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suscipit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eu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sem.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Proin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malesuada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accumsan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diam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imperdiet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non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sagittis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velit lectus non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Suspendisse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dignissim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dui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placerat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pellentesque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justo.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euismod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Pellentesque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eleifend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varius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Suspendisse elit.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sapien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tempus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sodales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a,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odio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semper.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Aenean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elit. Integer placerat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ornare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dolor.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tempor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tristique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Aliquam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C314E6" w:rsidRPr="00E579EC">
        <w:rPr>
          <w:rFonts w:ascii="Arial" w:hAnsi="Arial" w:cs="Arial"/>
          <w:sz w:val="22"/>
          <w:szCs w:val="22"/>
          <w:lang w:val="fr-FR"/>
        </w:rPr>
        <w:t>.</w:t>
      </w:r>
      <w:r w:rsidR="00E922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in dolor. Ut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tempor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tristique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Aliquam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>.</w:t>
      </w:r>
      <w:r w:rsidR="00E92239" w:rsidRPr="00E922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in dolor. Ut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tempor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E92239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92239" w:rsidRPr="00E579EC">
        <w:rPr>
          <w:rFonts w:ascii="Arial" w:hAnsi="Arial" w:cs="Arial"/>
          <w:sz w:val="22"/>
          <w:szCs w:val="22"/>
          <w:lang w:val="fr-FR"/>
        </w:rPr>
        <w:t>l</w:t>
      </w:r>
      <w:r w:rsidR="00E92239">
        <w:rPr>
          <w:rFonts w:ascii="Arial" w:hAnsi="Arial" w:cs="Arial"/>
          <w:sz w:val="22"/>
          <w:szCs w:val="22"/>
          <w:lang w:val="fr-FR"/>
        </w:rPr>
        <w:t>eo</w:t>
      </w:r>
      <w:proofErr w:type="spellEnd"/>
      <w:r w:rsidR="00E92239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E92239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proofErr w:type="gramStart"/>
      <w:r w:rsidR="00E92239">
        <w:rPr>
          <w:rFonts w:ascii="Arial" w:hAnsi="Arial" w:cs="Arial"/>
          <w:sz w:val="22"/>
          <w:szCs w:val="22"/>
          <w:lang w:val="fr-FR"/>
        </w:rPr>
        <w:t>.</w:t>
      </w:r>
      <w:r w:rsidR="00E92239" w:rsidRPr="00E579EC">
        <w:rPr>
          <w:rFonts w:ascii="Arial" w:hAnsi="Arial" w:cs="Arial"/>
          <w:sz w:val="22"/>
          <w:szCs w:val="22"/>
          <w:lang w:val="fr-FR"/>
        </w:rPr>
        <w:t>.</w:t>
      </w:r>
      <w:proofErr w:type="gramEnd"/>
    </w:p>
    <w:sectPr w:rsidR="00C314E6" w:rsidRPr="00E579EC" w:rsidSect="00156C38">
      <w:pgSz w:w="12240" w:h="15840"/>
      <w:pgMar w:top="1701" w:right="1701" w:bottom="45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F1"/>
    <w:rsid w:val="0006116E"/>
    <w:rsid w:val="000A129F"/>
    <w:rsid w:val="00156C38"/>
    <w:rsid w:val="00201BA3"/>
    <w:rsid w:val="00573076"/>
    <w:rsid w:val="006D0977"/>
    <w:rsid w:val="00766F49"/>
    <w:rsid w:val="00A23409"/>
    <w:rsid w:val="00A33A91"/>
    <w:rsid w:val="00A66C9A"/>
    <w:rsid w:val="00BA7A75"/>
    <w:rsid w:val="00BB6799"/>
    <w:rsid w:val="00C314E6"/>
    <w:rsid w:val="00CB6F68"/>
    <w:rsid w:val="00E579EC"/>
    <w:rsid w:val="00E92239"/>
    <w:rsid w:val="00F142D3"/>
    <w:rsid w:val="00F235F1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778B9"/>
  <w14:defaultImageDpi w14:val="300"/>
  <w15:docId w15:val="{B029E7BE-8FF7-455C-B804-96F7133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4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6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98B5C0DA.dotm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Millen</dc:creator>
  <cp:keywords/>
  <dc:description/>
  <cp:lastModifiedBy>Luciana Biecker</cp:lastModifiedBy>
  <cp:revision>10</cp:revision>
  <cp:lastPrinted>2016-02-18T12:20:00Z</cp:lastPrinted>
  <dcterms:created xsi:type="dcterms:W3CDTF">2016-02-18T12:20:00Z</dcterms:created>
  <dcterms:modified xsi:type="dcterms:W3CDTF">2017-01-16T14:09:00Z</dcterms:modified>
</cp:coreProperties>
</file>